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57" w:rsidRDefault="00FA6C57">
      <w:pPr>
        <w:rPr>
          <w:rFonts w:ascii="Arial" w:hAnsi="Arial" w:cs="Arial"/>
          <w:sz w:val="20"/>
          <w:szCs w:val="20"/>
        </w:rPr>
      </w:pPr>
      <w:r w:rsidRPr="00FA6C57">
        <w:rPr>
          <w:rFonts w:ascii="Arial" w:hAnsi="Arial" w:cs="Arial"/>
          <w:sz w:val="20"/>
          <w:szCs w:val="20"/>
        </w:rPr>
        <w:t>Nousiaisten kunta</w:t>
      </w:r>
      <w:r>
        <w:rPr>
          <w:rFonts w:ascii="Arial" w:hAnsi="Arial" w:cs="Arial"/>
          <w:sz w:val="20"/>
          <w:szCs w:val="20"/>
        </w:rPr>
        <w:t>/Varhaiskasvatus</w:t>
      </w:r>
    </w:p>
    <w:p w:rsidR="00FA6C57" w:rsidRDefault="00FA6C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Hallintokuja 2</w:t>
      </w:r>
    </w:p>
    <w:p w:rsidR="00FA6C57" w:rsidRPr="00FA6C57" w:rsidRDefault="00FA6C5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21270 Nousiainen</w:t>
      </w:r>
    </w:p>
    <w:tbl>
      <w:tblPr>
        <w:tblStyle w:val="TaulukkoRuudukko"/>
        <w:tblpPr w:leftFromText="141" w:rightFromText="141" w:vertAnchor="text" w:horzAnchor="margin" w:tblpXSpec="right" w:tblpY="147"/>
        <w:tblW w:w="2835" w:type="dxa"/>
        <w:tblLook w:val="04A0" w:firstRow="1" w:lastRow="0" w:firstColumn="1" w:lastColumn="0" w:noHBand="0" w:noVBand="1"/>
      </w:tblPr>
      <w:tblGrid>
        <w:gridCol w:w="1559"/>
        <w:gridCol w:w="1276"/>
      </w:tblGrid>
      <w:tr w:rsidR="00F27A9D" w:rsidTr="00F27A9D">
        <w:tc>
          <w:tcPr>
            <w:tcW w:w="1559" w:type="dxa"/>
          </w:tcPr>
          <w:p w:rsidR="00F27A9D" w:rsidRDefault="00F27A9D" w:rsidP="00F27A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Vastaanottaja</w:t>
            </w:r>
          </w:p>
          <w:p w:rsidR="00F27A9D" w:rsidRDefault="00F27A9D" w:rsidP="00F27A9D">
            <w:pPr>
              <w:rPr>
                <w:rFonts w:ascii="Arial" w:hAnsi="Arial" w:cs="Arial"/>
                <w:sz w:val="16"/>
                <w:szCs w:val="16"/>
              </w:rPr>
            </w:pPr>
          </w:p>
          <w:p w:rsidR="00F27A9D" w:rsidRDefault="00F27A9D" w:rsidP="00F27A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7A9D" w:rsidRDefault="00F27A9D" w:rsidP="00F27A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Pvm</w:t>
            </w:r>
          </w:p>
        </w:tc>
      </w:tr>
    </w:tbl>
    <w:p w:rsidR="00FA6C57" w:rsidRDefault="00FA6C57">
      <w:pPr>
        <w:rPr>
          <w:rFonts w:ascii="Arial" w:hAnsi="Arial" w:cs="Arial"/>
          <w:b/>
        </w:rPr>
      </w:pPr>
    </w:p>
    <w:p w:rsidR="00FA6C57" w:rsidRDefault="002C02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PÄIVÄHOIDON</w:t>
      </w:r>
      <w:r w:rsidR="004B29F9" w:rsidRPr="004B29F9">
        <w:rPr>
          <w:rFonts w:ascii="Arial" w:hAnsi="Arial" w:cs="Arial"/>
          <w:b/>
        </w:rPr>
        <w:t xml:space="preserve"> MUUTOSILMOITUS</w:t>
      </w:r>
      <w:r w:rsidR="00FA6C57">
        <w:rPr>
          <w:rFonts w:ascii="Arial" w:hAnsi="Arial" w:cs="Arial"/>
          <w:b/>
        </w:rPr>
        <w:tab/>
      </w:r>
      <w:r w:rsidR="00FA6C57">
        <w:rPr>
          <w:rFonts w:ascii="Arial" w:hAnsi="Arial" w:cs="Arial"/>
          <w:b/>
        </w:rPr>
        <w:tab/>
      </w:r>
    </w:p>
    <w:p w:rsidR="005607F4" w:rsidRPr="004B29F9" w:rsidRDefault="00E11104">
      <w:pPr>
        <w:rPr>
          <w:rFonts w:ascii="Arial" w:hAnsi="Arial" w:cs="Arial"/>
          <w:b/>
          <w:sz w:val="16"/>
          <w:szCs w:val="16"/>
        </w:rPr>
      </w:pPr>
      <w:r w:rsidRPr="004B29F9">
        <w:rPr>
          <w:rFonts w:ascii="Arial" w:hAnsi="Arial" w:cs="Arial"/>
          <w:b/>
          <w:sz w:val="16"/>
          <w:szCs w:val="16"/>
        </w:rPr>
        <w:t xml:space="preserve">                 </w:t>
      </w:r>
      <w:r w:rsidR="005607F4" w:rsidRPr="004B29F9">
        <w:rPr>
          <w:rFonts w:ascii="Arial" w:hAnsi="Arial" w:cs="Arial"/>
          <w:b/>
          <w:sz w:val="16"/>
          <w:szCs w:val="16"/>
        </w:rPr>
        <w:tab/>
      </w:r>
    </w:p>
    <w:p w:rsidR="005607F4" w:rsidRDefault="005607F4">
      <w:pPr>
        <w:rPr>
          <w:rFonts w:ascii="Arial" w:hAnsi="Arial" w:cs="Arial"/>
          <w:sz w:val="16"/>
          <w:szCs w:val="16"/>
        </w:rPr>
      </w:pPr>
    </w:p>
    <w:p w:rsidR="00B35ED4" w:rsidRPr="00520604" w:rsidRDefault="00666CB2" w:rsidP="00166C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Valinta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Valinta18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6AD7">
        <w:rPr>
          <w:rFonts w:ascii="Arial" w:hAnsi="Arial" w:cs="Arial"/>
          <w:sz w:val="20"/>
          <w:szCs w:val="20"/>
        </w:rPr>
      </w:r>
      <w:r w:rsidR="00216A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3059F">
        <w:rPr>
          <w:rFonts w:ascii="Arial" w:hAnsi="Arial" w:cs="Arial"/>
          <w:sz w:val="20"/>
          <w:szCs w:val="20"/>
        </w:rPr>
        <w:t>Tunti</w:t>
      </w:r>
      <w:r w:rsidR="00B35ED4" w:rsidRPr="00520604">
        <w:rPr>
          <w:rFonts w:ascii="Arial" w:hAnsi="Arial" w:cs="Arial"/>
          <w:sz w:val="20"/>
          <w:szCs w:val="20"/>
        </w:rPr>
        <w:t>määrän muutos</w:t>
      </w:r>
      <w:bookmarkStart w:id="1" w:name="Valinta1"/>
      <w:r w:rsidR="00B35ED4" w:rsidRPr="00520604">
        <w:rPr>
          <w:rFonts w:ascii="Arial" w:hAnsi="Arial" w:cs="Arial"/>
          <w:sz w:val="20"/>
          <w:szCs w:val="20"/>
        </w:rPr>
        <w:tab/>
      </w:r>
      <w:bookmarkEnd w:id="1"/>
      <w:r>
        <w:rPr>
          <w:rFonts w:ascii="Arial" w:hAnsi="Arial" w:cs="Arial"/>
          <w:sz w:val="20"/>
          <w:szCs w:val="20"/>
        </w:rPr>
        <w:fldChar w:fldCharType="begin">
          <w:ffData>
            <w:name w:val="Valint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Valinta19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16AD7">
        <w:rPr>
          <w:rFonts w:ascii="Arial" w:hAnsi="Arial" w:cs="Arial"/>
          <w:sz w:val="20"/>
          <w:szCs w:val="20"/>
        </w:rPr>
      </w:r>
      <w:r w:rsidR="00216AD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</w:t>
      </w:r>
      <w:r w:rsidR="00B35ED4" w:rsidRPr="00520604">
        <w:rPr>
          <w:rFonts w:ascii="Arial" w:hAnsi="Arial" w:cs="Arial"/>
          <w:sz w:val="20"/>
          <w:szCs w:val="20"/>
        </w:rPr>
        <w:t>Hoitomuodon muutos</w:t>
      </w:r>
      <w:r w:rsidR="009E0533" w:rsidRPr="00520604">
        <w:rPr>
          <w:rFonts w:ascii="Arial" w:hAnsi="Arial" w:cs="Arial"/>
          <w:sz w:val="20"/>
          <w:szCs w:val="20"/>
        </w:rPr>
        <w:t xml:space="preserve">     </w:t>
      </w:r>
      <w:r w:rsidR="00E11104">
        <w:rPr>
          <w:rFonts w:ascii="Arial" w:hAnsi="Arial" w:cs="Arial"/>
          <w:sz w:val="20"/>
          <w:szCs w:val="20"/>
        </w:rPr>
        <w:t xml:space="preserve">      </w:t>
      </w:r>
      <w:r w:rsidR="00A6743F">
        <w:rPr>
          <w:rFonts w:ascii="Arial" w:hAnsi="Arial" w:cs="Arial"/>
          <w:sz w:val="20"/>
          <w:szCs w:val="20"/>
        </w:rPr>
        <w:fldChar w:fldCharType="begin">
          <w:ffData>
            <w:name w:val="Valinta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Valinta21"/>
      <w:r w:rsidR="00A6743F">
        <w:rPr>
          <w:rFonts w:ascii="Arial" w:hAnsi="Arial" w:cs="Arial"/>
          <w:sz w:val="20"/>
          <w:szCs w:val="20"/>
        </w:rPr>
        <w:instrText xml:space="preserve"> FORMCHECKBOX </w:instrText>
      </w:r>
      <w:r w:rsidR="00216AD7">
        <w:rPr>
          <w:rFonts w:ascii="Arial" w:hAnsi="Arial" w:cs="Arial"/>
          <w:sz w:val="20"/>
          <w:szCs w:val="20"/>
        </w:rPr>
      </w:r>
      <w:r w:rsidR="00216AD7">
        <w:rPr>
          <w:rFonts w:ascii="Arial" w:hAnsi="Arial" w:cs="Arial"/>
          <w:sz w:val="20"/>
          <w:szCs w:val="20"/>
        </w:rPr>
        <w:fldChar w:fldCharType="separate"/>
      </w:r>
      <w:r w:rsidR="00A6743F">
        <w:rPr>
          <w:rFonts w:ascii="Arial" w:hAnsi="Arial" w:cs="Arial"/>
          <w:sz w:val="20"/>
          <w:szCs w:val="20"/>
        </w:rPr>
        <w:fldChar w:fldCharType="end"/>
      </w:r>
      <w:bookmarkEnd w:id="3"/>
      <w:r w:rsidR="00A6743F">
        <w:rPr>
          <w:rFonts w:ascii="Arial" w:hAnsi="Arial" w:cs="Arial"/>
          <w:sz w:val="20"/>
          <w:szCs w:val="20"/>
        </w:rPr>
        <w:t xml:space="preserve"> </w:t>
      </w:r>
      <w:r w:rsidR="00A6743F" w:rsidRPr="00520604">
        <w:rPr>
          <w:rFonts w:ascii="Arial" w:hAnsi="Arial" w:cs="Arial"/>
          <w:sz w:val="20"/>
          <w:szCs w:val="20"/>
        </w:rPr>
        <w:t>Perhesuhteiden muutos</w:t>
      </w:r>
      <w:r w:rsidR="00A6743F">
        <w:rPr>
          <w:rFonts w:ascii="Arial" w:hAnsi="Arial" w:cs="Arial"/>
          <w:sz w:val="20"/>
          <w:szCs w:val="20"/>
        </w:rPr>
        <w:t xml:space="preserve">    </w:t>
      </w:r>
      <w:r w:rsidR="005607F4">
        <w:rPr>
          <w:rFonts w:ascii="Arial" w:hAnsi="Arial" w:cs="Arial"/>
          <w:sz w:val="20"/>
          <w:szCs w:val="20"/>
        </w:rPr>
        <w:t xml:space="preserve">             </w:t>
      </w:r>
    </w:p>
    <w:p w:rsidR="00B35ED4" w:rsidRPr="00520604" w:rsidRDefault="00B35ED4" w:rsidP="005607F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4005"/>
        <w:gridCol w:w="1127"/>
        <w:gridCol w:w="2879"/>
      </w:tblGrid>
      <w:tr w:rsidR="00C6401D" w:rsidRPr="00CC5D19" w:rsidTr="00CF4F3E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09EF" w:rsidRDefault="002C0287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Päivähoidossa</w:t>
            </w:r>
          </w:p>
          <w:p w:rsidR="00C6401D" w:rsidRPr="006F1C3F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F1C3F">
              <w:rPr>
                <w:rFonts w:ascii="Arial" w:hAnsi="Arial" w:cs="Arial"/>
                <w:b/>
                <w:bCs/>
                <w:sz w:val="20"/>
                <w:szCs w:val="20"/>
              </w:rPr>
              <w:t>olevat lapset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01D" w:rsidRDefault="00C6401D" w:rsidP="00C6401D">
            <w:pPr>
              <w:widowControl w:val="0"/>
              <w:tabs>
                <w:tab w:val="left" w:pos="49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0604">
              <w:rPr>
                <w:rFonts w:ascii="Arial" w:hAnsi="Arial" w:cs="Arial"/>
                <w:sz w:val="18"/>
                <w:szCs w:val="18"/>
              </w:rPr>
              <w:t xml:space="preserve">Sukunimi ja etunimet                                                                </w:t>
            </w:r>
          </w:p>
          <w:p w:rsidR="00C6401D" w:rsidRPr="001874B8" w:rsidRDefault="00666CB2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74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 w:rsidRPr="001874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74B8">
              <w:rPr>
                <w:rFonts w:ascii="Arial" w:hAnsi="Arial" w:cs="Arial"/>
                <w:sz w:val="22"/>
                <w:szCs w:val="22"/>
              </w:rPr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5" w:name="_GoBack"/>
            <w:bookmarkEnd w:id="5"/>
            <w:r w:rsidR="003F138A">
              <w:rPr>
                <w:rFonts w:ascii="Arial" w:hAnsi="Arial" w:cs="Arial"/>
                <w:sz w:val="22"/>
                <w:szCs w:val="22"/>
              </w:rPr>
              <w:t> </w:t>
            </w:r>
            <w:r w:rsidR="003F138A">
              <w:rPr>
                <w:rFonts w:ascii="Arial" w:hAnsi="Arial" w:cs="Arial"/>
                <w:sz w:val="22"/>
                <w:szCs w:val="22"/>
              </w:rPr>
              <w:t> </w:t>
            </w:r>
            <w:r w:rsidR="003F138A">
              <w:rPr>
                <w:rFonts w:ascii="Arial" w:hAnsi="Arial" w:cs="Arial"/>
                <w:sz w:val="22"/>
                <w:szCs w:val="22"/>
              </w:rPr>
              <w:t> </w:t>
            </w:r>
            <w:r w:rsidR="003F138A">
              <w:rPr>
                <w:rFonts w:ascii="Arial" w:hAnsi="Arial" w:cs="Arial"/>
                <w:sz w:val="22"/>
                <w:szCs w:val="22"/>
              </w:rPr>
              <w:t> </w:t>
            </w:r>
            <w:r w:rsidR="003F138A">
              <w:rPr>
                <w:rFonts w:ascii="Arial" w:hAnsi="Arial" w:cs="Arial"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6401D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401D" w:rsidRDefault="00666CB2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C6401D" w:rsidRPr="00520604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401D" w:rsidRPr="00520604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401D" w:rsidRPr="00520604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01D" w:rsidRDefault="00B31961" w:rsidP="00C6401D">
            <w:pPr>
              <w:widowControl w:val="0"/>
              <w:tabs>
                <w:tab w:val="left" w:pos="49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Henkilötunnus</w:t>
            </w:r>
          </w:p>
          <w:p w:rsidR="00666CB2" w:rsidRPr="001874B8" w:rsidRDefault="00666CB2" w:rsidP="003F138A">
            <w:pPr>
              <w:widowControl w:val="0"/>
              <w:tabs>
                <w:tab w:val="left" w:pos="490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74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6" w:name="Teksti2"/>
            <w:r w:rsidRPr="001874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74B8">
              <w:rPr>
                <w:rFonts w:ascii="Arial" w:hAnsi="Arial" w:cs="Arial"/>
                <w:sz w:val="22"/>
                <w:szCs w:val="22"/>
              </w:rPr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F138A">
              <w:rPr>
                <w:rFonts w:ascii="Arial" w:hAnsi="Arial" w:cs="Arial"/>
                <w:sz w:val="22"/>
                <w:szCs w:val="22"/>
              </w:rPr>
              <w:t> </w:t>
            </w:r>
            <w:r w:rsidR="003F138A">
              <w:rPr>
                <w:rFonts w:ascii="Arial" w:hAnsi="Arial" w:cs="Arial"/>
                <w:sz w:val="22"/>
                <w:szCs w:val="22"/>
              </w:rPr>
              <w:t> </w:t>
            </w:r>
            <w:r w:rsidR="003F138A">
              <w:rPr>
                <w:rFonts w:ascii="Arial" w:hAnsi="Arial" w:cs="Arial"/>
                <w:sz w:val="22"/>
                <w:szCs w:val="22"/>
              </w:rPr>
              <w:t> </w:t>
            </w:r>
            <w:r w:rsidR="003F138A">
              <w:rPr>
                <w:rFonts w:ascii="Arial" w:hAnsi="Arial" w:cs="Arial"/>
                <w:sz w:val="22"/>
                <w:szCs w:val="22"/>
              </w:rPr>
              <w:t> </w:t>
            </w:r>
            <w:r w:rsidR="003F138A">
              <w:rPr>
                <w:rFonts w:ascii="Arial" w:hAnsi="Arial" w:cs="Arial"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C6401D" w:rsidRPr="00CC5D19" w:rsidTr="00CF4F3E"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401D" w:rsidRPr="00520604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01D" w:rsidRPr="00520604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0604">
              <w:rPr>
                <w:rFonts w:ascii="Arial" w:hAnsi="Arial" w:cs="Arial"/>
                <w:sz w:val="18"/>
                <w:szCs w:val="18"/>
              </w:rPr>
              <w:t>Osoite</w:t>
            </w:r>
          </w:p>
          <w:p w:rsidR="00C6401D" w:rsidRPr="001874B8" w:rsidRDefault="00666CB2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74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7" w:name="Teksti3"/>
            <w:r w:rsidRPr="001874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74B8">
              <w:rPr>
                <w:rFonts w:ascii="Arial" w:hAnsi="Arial" w:cs="Arial"/>
                <w:sz w:val="22"/>
                <w:szCs w:val="22"/>
              </w:rPr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6401D" w:rsidRPr="00520604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01D" w:rsidRPr="00520604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01D" w:rsidRPr="00CC5D19" w:rsidTr="00CF4F3E"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1D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01D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Nykyinen </w:t>
            </w:r>
            <w:r w:rsidR="002C0287">
              <w:rPr>
                <w:rFonts w:ascii="Arial" w:hAnsi="Arial" w:cs="Arial"/>
                <w:sz w:val="18"/>
                <w:szCs w:val="18"/>
              </w:rPr>
              <w:t>päivähoitopaikka</w:t>
            </w:r>
          </w:p>
          <w:p w:rsidR="00C6401D" w:rsidRPr="001874B8" w:rsidRDefault="00666CB2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74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8" w:name="Teksti4"/>
            <w:r w:rsidRPr="001874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74B8">
              <w:rPr>
                <w:rFonts w:ascii="Arial" w:hAnsi="Arial" w:cs="Arial"/>
                <w:sz w:val="22"/>
                <w:szCs w:val="22"/>
              </w:rPr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6401D" w:rsidRPr="00520604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01D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401D" w:rsidRPr="00CC5D19" w:rsidTr="00CF4F3E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1D" w:rsidRDefault="00C6401D" w:rsidP="00DC63B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1C3F">
              <w:rPr>
                <w:rFonts w:ascii="Arial" w:hAnsi="Arial" w:cs="Arial"/>
                <w:b/>
                <w:sz w:val="20"/>
                <w:szCs w:val="20"/>
              </w:rPr>
              <w:t>Perheen muut alle 18 –v lapset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401D" w:rsidRPr="00520604" w:rsidRDefault="00C6401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0604">
              <w:rPr>
                <w:rFonts w:ascii="Arial" w:hAnsi="Arial" w:cs="Arial"/>
                <w:sz w:val="18"/>
                <w:szCs w:val="18"/>
              </w:rPr>
              <w:t xml:space="preserve">Sukunimi ja etunimet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52060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6401D" w:rsidRPr="001874B8" w:rsidRDefault="00666CB2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74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9" w:name="Teksti5"/>
            <w:r w:rsidRPr="001874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74B8">
              <w:rPr>
                <w:rFonts w:ascii="Arial" w:hAnsi="Arial" w:cs="Arial"/>
                <w:sz w:val="22"/>
                <w:szCs w:val="22"/>
              </w:rPr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:rsidR="00C6401D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401D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401D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C6401D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01D" w:rsidRDefault="00B31961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Henkilötunnus</w:t>
            </w:r>
          </w:p>
          <w:p w:rsidR="00666CB2" w:rsidRPr="001874B8" w:rsidRDefault="00666CB2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74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0" w:name="Teksti6"/>
            <w:r w:rsidRPr="001874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74B8">
              <w:rPr>
                <w:rFonts w:ascii="Arial" w:hAnsi="Arial" w:cs="Arial"/>
                <w:sz w:val="22"/>
                <w:szCs w:val="22"/>
              </w:rPr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6401D" w:rsidRPr="00CC5D19" w:rsidTr="00CF4F3E">
        <w:trPr>
          <w:trHeight w:val="578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01D" w:rsidRPr="006F1C3F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Lapsen kanssa samassa taloudessa asuvien tiedot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401D" w:rsidRDefault="00C6401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Huoltajan nimi                                                                         </w:t>
            </w:r>
          </w:p>
          <w:p w:rsidR="00C6401D" w:rsidRPr="001874B8" w:rsidRDefault="00666CB2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74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1" w:name="Teksti7"/>
            <w:r w:rsidRPr="001874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74B8">
              <w:rPr>
                <w:rFonts w:ascii="Arial" w:hAnsi="Arial" w:cs="Arial"/>
                <w:sz w:val="22"/>
                <w:szCs w:val="22"/>
              </w:rPr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:rsidR="00C6401D" w:rsidRPr="00520604" w:rsidRDefault="00C6401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057" w:rsidRDefault="00B31961" w:rsidP="000E7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Henkilötunnus</w:t>
            </w:r>
          </w:p>
          <w:p w:rsidR="00666CB2" w:rsidRDefault="00666CB2" w:rsidP="000E7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74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2" w:name="Teksti8"/>
            <w:r w:rsidRPr="001874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74B8">
              <w:rPr>
                <w:rFonts w:ascii="Arial" w:hAnsi="Arial" w:cs="Arial"/>
                <w:sz w:val="22"/>
                <w:szCs w:val="22"/>
              </w:rPr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:rsidR="00A6743F" w:rsidRPr="001874B8" w:rsidRDefault="00A6743F" w:rsidP="000E70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401D" w:rsidRPr="00CC5D19" w:rsidTr="00CF4F3E">
        <w:trPr>
          <w:trHeight w:val="577"/>
        </w:trPr>
        <w:tc>
          <w:tcPr>
            <w:tcW w:w="16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6401D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6CB2" w:rsidRDefault="00C6401D" w:rsidP="00B319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520604">
              <w:rPr>
                <w:rFonts w:ascii="Arial" w:hAnsi="Arial" w:cs="Arial"/>
                <w:sz w:val="18"/>
                <w:szCs w:val="18"/>
              </w:rPr>
              <w:t>oisen huoltajan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520604">
              <w:rPr>
                <w:rFonts w:ascii="Arial" w:hAnsi="Arial" w:cs="Arial"/>
                <w:sz w:val="18"/>
                <w:szCs w:val="18"/>
              </w:rPr>
              <w:t xml:space="preserve"> avio- tai avopuolison nimi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:rsidR="00C6401D" w:rsidRPr="001874B8" w:rsidRDefault="00666CB2" w:rsidP="00A674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74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13" w:name="Teksti9"/>
            <w:r w:rsidRPr="001874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74B8">
              <w:rPr>
                <w:rFonts w:ascii="Arial" w:hAnsi="Arial" w:cs="Arial"/>
                <w:sz w:val="22"/>
                <w:szCs w:val="22"/>
              </w:rPr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="00C6401D" w:rsidRPr="001874B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401D" w:rsidRDefault="00B31961" w:rsidP="00C64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Henkilötunnus</w:t>
            </w:r>
          </w:p>
          <w:p w:rsidR="00666CB2" w:rsidRPr="001874B8" w:rsidRDefault="00666CB2" w:rsidP="00C640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874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4" w:name="Teksti10"/>
            <w:r w:rsidRPr="001874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874B8">
              <w:rPr>
                <w:rFonts w:ascii="Arial" w:hAnsi="Arial" w:cs="Arial"/>
                <w:sz w:val="22"/>
                <w:szCs w:val="22"/>
              </w:rPr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874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6401D" w:rsidRPr="00CC5D19" w:rsidTr="00A6743F">
        <w:trPr>
          <w:trHeight w:val="80"/>
        </w:trPr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1D" w:rsidRPr="006F1C3F" w:rsidRDefault="00C6401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401D" w:rsidRPr="00520604" w:rsidRDefault="00C6401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01D" w:rsidRPr="00520604" w:rsidRDefault="00C6401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1DD" w:rsidRPr="00CC5D19" w:rsidTr="00C35497"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71DD" w:rsidRPr="00CF4F3E" w:rsidRDefault="001171D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Tuntimäärän</w:t>
            </w:r>
            <w:r w:rsidRPr="00CF4F3E">
              <w:rPr>
                <w:rFonts w:ascii="Arial" w:hAnsi="Arial" w:cs="Arial"/>
                <w:b/>
                <w:sz w:val="20"/>
                <w:szCs w:val="20"/>
              </w:rPr>
              <w:t xml:space="preserve"> / hoitomuodon muutos</w:t>
            </w:r>
          </w:p>
          <w:p w:rsidR="001171DD" w:rsidRDefault="001171D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1DD" w:rsidRDefault="001171D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171DD" w:rsidRPr="006F1C3F" w:rsidRDefault="001171DD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D" w:rsidRDefault="001171D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Nykyinen tuntimäärä</w:t>
            </w:r>
          </w:p>
          <w:p w:rsidR="001171DD" w:rsidRDefault="001171D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1DD" w:rsidRPr="001171DD" w:rsidRDefault="001171D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3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18"/>
                <w:szCs w:val="18"/>
              </w:rPr>
              <w:t xml:space="preserve"> 84 h/kk </w:t>
            </w:r>
            <w:r>
              <w:rPr>
                <w:rFonts w:ascii="Arial" w:hAnsi="Arial" w:cs="Arial"/>
                <w:sz w:val="18"/>
                <w:szCs w:val="18"/>
              </w:rPr>
              <w:t>(enintään 20 h/vko)</w:t>
            </w:r>
          </w:p>
          <w:p w:rsidR="001171DD" w:rsidRDefault="001171D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1DD" w:rsidRDefault="001171D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3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b/>
                <w:sz w:val="18"/>
                <w:szCs w:val="18"/>
              </w:rPr>
              <w:t xml:space="preserve"> 116 h/kk </w:t>
            </w:r>
            <w:r w:rsidRPr="001171DD">
              <w:rPr>
                <w:rFonts w:ascii="Arial" w:hAnsi="Arial" w:cs="Arial"/>
                <w:sz w:val="18"/>
                <w:szCs w:val="18"/>
              </w:rPr>
              <w:t>(yli 20 – enintään 27,5 h/vko)</w:t>
            </w:r>
          </w:p>
          <w:p w:rsidR="001171DD" w:rsidRDefault="001171D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1DD" w:rsidRPr="001171DD" w:rsidRDefault="001171D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3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>
              <w:rPr>
                <w:rFonts w:ascii="Arial" w:hAnsi="Arial" w:cs="Arial"/>
                <w:b/>
                <w:sz w:val="18"/>
                <w:szCs w:val="18"/>
              </w:rPr>
              <w:t xml:space="preserve"> 146 h/kk </w:t>
            </w:r>
            <w:r>
              <w:rPr>
                <w:rFonts w:ascii="Arial" w:hAnsi="Arial" w:cs="Arial"/>
                <w:sz w:val="18"/>
                <w:szCs w:val="18"/>
              </w:rPr>
              <w:t>(yli 27,5 – alle 35 h/vko)</w:t>
            </w:r>
          </w:p>
          <w:p w:rsidR="001171DD" w:rsidRDefault="001171D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1DD" w:rsidRDefault="001171D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3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sz w:val="18"/>
                <w:szCs w:val="18"/>
              </w:rPr>
              <w:t xml:space="preserve"> 210 h/kk </w:t>
            </w:r>
            <w:r w:rsidRPr="001171DD">
              <w:rPr>
                <w:rFonts w:ascii="Arial" w:hAnsi="Arial" w:cs="Arial"/>
                <w:sz w:val="18"/>
                <w:szCs w:val="18"/>
              </w:rPr>
              <w:t>(vähintään 35 h/vko)</w:t>
            </w:r>
          </w:p>
          <w:p w:rsidR="001171DD" w:rsidRPr="0025416D" w:rsidRDefault="001171D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DD" w:rsidRDefault="001171D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Uusi tuntimäärä</w:t>
            </w:r>
          </w:p>
          <w:p w:rsidR="001171DD" w:rsidRDefault="001171D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1DD" w:rsidRPr="001171DD" w:rsidRDefault="001171DD" w:rsidP="00117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84 h/kk </w:t>
            </w:r>
            <w:r>
              <w:rPr>
                <w:rFonts w:ascii="Arial" w:hAnsi="Arial" w:cs="Arial"/>
                <w:sz w:val="18"/>
                <w:szCs w:val="18"/>
              </w:rPr>
              <w:t>(enintään 20 h/vko)</w:t>
            </w:r>
          </w:p>
          <w:p w:rsidR="001171DD" w:rsidRDefault="001171DD" w:rsidP="00117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1DD" w:rsidRDefault="001171DD" w:rsidP="00117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116 h/kk </w:t>
            </w:r>
            <w:r w:rsidRPr="001171DD">
              <w:rPr>
                <w:rFonts w:ascii="Arial" w:hAnsi="Arial" w:cs="Arial"/>
                <w:sz w:val="18"/>
                <w:szCs w:val="18"/>
              </w:rPr>
              <w:t>(yli 20 – enintään 27,5 h/vko)</w:t>
            </w:r>
          </w:p>
          <w:p w:rsidR="001171DD" w:rsidRDefault="001171DD" w:rsidP="00117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1DD" w:rsidRPr="001171DD" w:rsidRDefault="001171DD" w:rsidP="00117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146 h/kk </w:t>
            </w:r>
            <w:r>
              <w:rPr>
                <w:rFonts w:ascii="Arial" w:hAnsi="Arial" w:cs="Arial"/>
                <w:sz w:val="18"/>
                <w:szCs w:val="18"/>
              </w:rPr>
              <w:t>(yli 27,5 – alle 35 h/vko)</w:t>
            </w:r>
          </w:p>
          <w:p w:rsidR="001171DD" w:rsidRDefault="001171DD" w:rsidP="00117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71DD" w:rsidRDefault="001171DD" w:rsidP="00117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</w:r>
            <w:r w:rsidR="00216AD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210 h/kk </w:t>
            </w:r>
            <w:r w:rsidRPr="001171DD">
              <w:rPr>
                <w:rFonts w:ascii="Arial" w:hAnsi="Arial" w:cs="Arial"/>
                <w:sz w:val="18"/>
                <w:szCs w:val="18"/>
              </w:rPr>
              <w:t>(vähintään 35 h/vko)</w:t>
            </w:r>
          </w:p>
          <w:p w:rsidR="001171DD" w:rsidRPr="0025416D" w:rsidRDefault="001171DD" w:rsidP="006F1C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4229" w:rsidRPr="00CC5D19" w:rsidTr="002E02C8">
        <w:tc>
          <w:tcPr>
            <w:tcW w:w="1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4229" w:rsidRDefault="002D4229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229" w:rsidRDefault="002D4229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229" w:rsidRDefault="002D4229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229" w:rsidRPr="006F1C3F" w:rsidRDefault="002D4229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29" w:rsidRDefault="002D4229" w:rsidP="00C35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4229">
              <w:rPr>
                <w:rFonts w:ascii="Arial" w:hAnsi="Arial" w:cs="Arial"/>
                <w:b/>
                <w:sz w:val="18"/>
                <w:szCs w:val="18"/>
              </w:rPr>
              <w:t>Nykyinen hoitomuoto</w:t>
            </w:r>
          </w:p>
          <w:p w:rsidR="002D4229" w:rsidRDefault="002D4229" w:rsidP="00C35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4229" w:rsidRDefault="002D4229" w:rsidP="002D42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alinta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20"/>
                <w:szCs w:val="20"/>
              </w:rPr>
              <w:t xml:space="preserve">    kokopäivähoito (yli 5 h) </w:t>
            </w:r>
          </w:p>
          <w:p w:rsidR="002D4229" w:rsidRDefault="002D4229" w:rsidP="002D42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2D4229" w:rsidRPr="002D4229" w:rsidRDefault="002D4229" w:rsidP="002D42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alinta2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573AD6">
              <w:rPr>
                <w:rFonts w:ascii="Arial" w:hAnsi="Arial" w:cs="Arial"/>
                <w:sz w:val="20"/>
                <w:szCs w:val="20"/>
              </w:rPr>
              <w:t>osapäivähoito (alle 5 h)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29" w:rsidRDefault="002D4229" w:rsidP="00C354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229">
              <w:rPr>
                <w:rFonts w:ascii="Arial" w:hAnsi="Arial" w:cs="Arial"/>
                <w:b/>
                <w:sz w:val="18"/>
                <w:szCs w:val="18"/>
              </w:rPr>
              <w:t>Uusi hoitomuoto</w:t>
            </w:r>
          </w:p>
          <w:p w:rsidR="002D4229" w:rsidRDefault="002D4229" w:rsidP="00C35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4229" w:rsidRDefault="002D4229" w:rsidP="002D42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kokopäivähoito (yli 5 h) </w:t>
            </w:r>
          </w:p>
          <w:p w:rsidR="002D4229" w:rsidRDefault="002D4229" w:rsidP="002D42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2D4229" w:rsidRPr="002D4229" w:rsidRDefault="002D4229" w:rsidP="002D422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573AD6">
              <w:rPr>
                <w:rFonts w:ascii="Arial" w:hAnsi="Arial" w:cs="Arial"/>
                <w:sz w:val="20"/>
                <w:szCs w:val="20"/>
              </w:rPr>
              <w:t>osapäivähoito (alle 5 h)</w:t>
            </w:r>
          </w:p>
        </w:tc>
      </w:tr>
      <w:tr w:rsidR="00A6743F" w:rsidRPr="00CC5D19" w:rsidTr="0042634F"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F" w:rsidRDefault="00A6743F" w:rsidP="002C06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3F" w:rsidRDefault="00A6743F" w:rsidP="00C354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Perustelut muutokselle: </w:t>
            </w:r>
          </w:p>
          <w:p w:rsidR="00A6743F" w:rsidRPr="00A6743F" w:rsidRDefault="00A6743F" w:rsidP="00C354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6743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1" w:name="Teksti20"/>
            <w:r w:rsidRPr="00A6743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A6743F">
              <w:rPr>
                <w:rFonts w:ascii="Arial" w:hAnsi="Arial" w:cs="Arial"/>
                <w:b/>
                <w:sz w:val="22"/>
                <w:szCs w:val="22"/>
              </w:rPr>
            </w:r>
            <w:r w:rsidRPr="00A6743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A674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74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74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74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743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A6743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  <w:p w:rsidR="00A6743F" w:rsidRDefault="00A6743F" w:rsidP="00C35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743F" w:rsidRDefault="00A6743F" w:rsidP="00C35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D4229" w:rsidRDefault="002D4229" w:rsidP="00C35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743F" w:rsidRPr="00C35497" w:rsidRDefault="00A6743F" w:rsidP="00C3549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F1C3F" w:rsidRDefault="005206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:rsidR="00242891" w:rsidRDefault="00242891" w:rsidP="00543B00">
      <w:pPr>
        <w:rPr>
          <w:rFonts w:ascii="Arial" w:hAnsi="Arial" w:cs="Arial"/>
          <w:b/>
          <w:sz w:val="22"/>
          <w:szCs w:val="22"/>
        </w:rPr>
      </w:pPr>
    </w:p>
    <w:p w:rsidR="006F1C3F" w:rsidRDefault="00AD462C" w:rsidP="00543B00">
      <w:pPr>
        <w:rPr>
          <w:rFonts w:ascii="Arial" w:hAnsi="Arial" w:cs="Arial"/>
          <w:sz w:val="22"/>
          <w:szCs w:val="22"/>
        </w:rPr>
      </w:pPr>
      <w:r w:rsidRPr="00AD462C">
        <w:rPr>
          <w:rFonts w:ascii="Arial" w:hAnsi="Arial" w:cs="Arial"/>
          <w:b/>
          <w:sz w:val="22"/>
          <w:szCs w:val="22"/>
        </w:rPr>
        <w:t>Muutos voimassa alkaen:</w:t>
      </w:r>
      <w:r>
        <w:rPr>
          <w:rFonts w:ascii="Arial" w:hAnsi="Arial" w:cs="Arial"/>
          <w:sz w:val="22"/>
          <w:szCs w:val="22"/>
        </w:rPr>
        <w:t xml:space="preserve"> </w:t>
      </w:r>
      <w:r w:rsidR="00666CB2">
        <w:rPr>
          <w:rFonts w:ascii="Arial" w:hAnsi="Arial" w:cs="Arial"/>
          <w:sz w:val="22"/>
          <w:szCs w:val="22"/>
        </w:rPr>
        <w:fldChar w:fldCharType="begin">
          <w:ffData>
            <w:name w:val="Teksti13"/>
            <w:enabled/>
            <w:calcOnExit w:val="0"/>
            <w:textInput/>
          </w:ffData>
        </w:fldChar>
      </w:r>
      <w:bookmarkStart w:id="22" w:name="Teksti13"/>
      <w:r w:rsidR="00666CB2">
        <w:rPr>
          <w:rFonts w:ascii="Arial" w:hAnsi="Arial" w:cs="Arial"/>
          <w:sz w:val="22"/>
          <w:szCs w:val="22"/>
        </w:rPr>
        <w:instrText xml:space="preserve"> FORMTEXT </w:instrText>
      </w:r>
      <w:r w:rsidR="00666CB2">
        <w:rPr>
          <w:rFonts w:ascii="Arial" w:hAnsi="Arial" w:cs="Arial"/>
          <w:sz w:val="22"/>
          <w:szCs w:val="22"/>
        </w:rPr>
      </w:r>
      <w:r w:rsidR="00666CB2">
        <w:rPr>
          <w:rFonts w:ascii="Arial" w:hAnsi="Arial" w:cs="Arial"/>
          <w:sz w:val="22"/>
          <w:szCs w:val="22"/>
        </w:rPr>
        <w:fldChar w:fldCharType="separate"/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sz w:val="22"/>
          <w:szCs w:val="22"/>
        </w:rPr>
        <w:fldChar w:fldCharType="end"/>
      </w:r>
      <w:bookmarkEnd w:id="22"/>
      <w:r>
        <w:rPr>
          <w:rFonts w:ascii="Arial" w:hAnsi="Arial" w:cs="Arial"/>
          <w:sz w:val="22"/>
          <w:szCs w:val="22"/>
        </w:rPr>
        <w:t xml:space="preserve">/ </w:t>
      </w:r>
      <w:r w:rsidR="00666CB2">
        <w:rPr>
          <w:rFonts w:ascii="Arial" w:hAnsi="Arial" w:cs="Arial"/>
          <w:sz w:val="22"/>
          <w:szCs w:val="22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23" w:name="Teksti14"/>
      <w:r w:rsidR="00666CB2">
        <w:rPr>
          <w:rFonts w:ascii="Arial" w:hAnsi="Arial" w:cs="Arial"/>
          <w:sz w:val="22"/>
          <w:szCs w:val="22"/>
        </w:rPr>
        <w:instrText xml:space="preserve"> FORMTEXT </w:instrText>
      </w:r>
      <w:r w:rsidR="00666CB2">
        <w:rPr>
          <w:rFonts w:ascii="Arial" w:hAnsi="Arial" w:cs="Arial"/>
          <w:sz w:val="22"/>
          <w:szCs w:val="22"/>
        </w:rPr>
      </w:r>
      <w:r w:rsidR="00666CB2">
        <w:rPr>
          <w:rFonts w:ascii="Arial" w:hAnsi="Arial" w:cs="Arial"/>
          <w:sz w:val="22"/>
          <w:szCs w:val="22"/>
        </w:rPr>
        <w:fldChar w:fldCharType="separate"/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sz w:val="22"/>
          <w:szCs w:val="22"/>
        </w:rPr>
        <w:fldChar w:fldCharType="end"/>
      </w:r>
      <w:bookmarkEnd w:id="23"/>
      <w:r>
        <w:rPr>
          <w:rFonts w:ascii="Arial" w:hAnsi="Arial" w:cs="Arial"/>
          <w:sz w:val="22"/>
          <w:szCs w:val="22"/>
        </w:rPr>
        <w:t xml:space="preserve"> 20</w:t>
      </w:r>
      <w:r w:rsidR="00666CB2">
        <w:rPr>
          <w:rFonts w:ascii="Arial" w:hAnsi="Arial" w:cs="Arial"/>
          <w:sz w:val="22"/>
          <w:szCs w:val="22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24" w:name="Teksti15"/>
      <w:r w:rsidR="00666CB2">
        <w:rPr>
          <w:rFonts w:ascii="Arial" w:hAnsi="Arial" w:cs="Arial"/>
          <w:sz w:val="22"/>
          <w:szCs w:val="22"/>
        </w:rPr>
        <w:instrText xml:space="preserve"> FORMTEXT </w:instrText>
      </w:r>
      <w:r w:rsidR="00666CB2">
        <w:rPr>
          <w:rFonts w:ascii="Arial" w:hAnsi="Arial" w:cs="Arial"/>
          <w:sz w:val="22"/>
          <w:szCs w:val="22"/>
        </w:rPr>
      </w:r>
      <w:r w:rsidR="00666CB2">
        <w:rPr>
          <w:rFonts w:ascii="Arial" w:hAnsi="Arial" w:cs="Arial"/>
          <w:sz w:val="22"/>
          <w:szCs w:val="22"/>
        </w:rPr>
        <w:fldChar w:fldCharType="separate"/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noProof/>
          <w:sz w:val="22"/>
          <w:szCs w:val="22"/>
        </w:rPr>
        <w:t> </w:t>
      </w:r>
      <w:r w:rsidR="00666CB2">
        <w:rPr>
          <w:rFonts w:ascii="Arial" w:hAnsi="Arial" w:cs="Arial"/>
          <w:sz w:val="22"/>
          <w:szCs w:val="22"/>
        </w:rPr>
        <w:fldChar w:fldCharType="end"/>
      </w:r>
      <w:bookmarkEnd w:id="24"/>
    </w:p>
    <w:p w:rsidR="006F1C3F" w:rsidRDefault="006F1C3F" w:rsidP="00543B00">
      <w:pPr>
        <w:rPr>
          <w:rFonts w:ascii="Arial" w:hAnsi="Arial" w:cs="Arial"/>
          <w:sz w:val="22"/>
          <w:szCs w:val="22"/>
        </w:rPr>
      </w:pPr>
    </w:p>
    <w:p w:rsidR="006F1C3F" w:rsidRDefault="006F1C3F" w:rsidP="00543B00">
      <w:pPr>
        <w:rPr>
          <w:rFonts w:ascii="Arial" w:hAnsi="Arial" w:cs="Arial"/>
          <w:sz w:val="22"/>
          <w:szCs w:val="22"/>
        </w:rPr>
      </w:pPr>
    </w:p>
    <w:p w:rsidR="00484D10" w:rsidRDefault="006F1C3F" w:rsidP="00543B00">
      <w:pPr>
        <w:rPr>
          <w:rFonts w:ascii="Arial" w:hAnsi="Arial" w:cs="Arial"/>
          <w:sz w:val="22"/>
          <w:szCs w:val="22"/>
        </w:rPr>
      </w:pPr>
      <w:r w:rsidRPr="00FA58D4">
        <w:rPr>
          <w:rFonts w:ascii="Arial" w:hAnsi="Arial" w:cs="Arial"/>
          <w:sz w:val="22"/>
          <w:szCs w:val="22"/>
        </w:rPr>
        <w:t>L</w:t>
      </w:r>
      <w:r w:rsidR="00543B00" w:rsidRPr="00FA58D4">
        <w:rPr>
          <w:rFonts w:ascii="Arial" w:hAnsi="Arial" w:cs="Arial"/>
          <w:sz w:val="22"/>
          <w:szCs w:val="22"/>
        </w:rPr>
        <w:t xml:space="preserve">iitteet:  </w:t>
      </w:r>
      <w:r w:rsidR="00666CB2">
        <w:rPr>
          <w:rFonts w:ascii="Arial" w:hAnsi="Arial" w:cs="Arial"/>
          <w:sz w:val="22"/>
          <w:szCs w:val="22"/>
        </w:rPr>
        <w:fldChar w:fldCharType="begin">
          <w:ffData>
            <w:name w:val="Valinta3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31"/>
      <w:r w:rsidR="00666CB2">
        <w:rPr>
          <w:rFonts w:ascii="Arial" w:hAnsi="Arial" w:cs="Arial"/>
          <w:sz w:val="22"/>
          <w:szCs w:val="22"/>
        </w:rPr>
        <w:instrText xml:space="preserve"> FORMCHECKBOX </w:instrText>
      </w:r>
      <w:r w:rsidR="00216AD7">
        <w:rPr>
          <w:rFonts w:ascii="Arial" w:hAnsi="Arial" w:cs="Arial"/>
          <w:sz w:val="22"/>
          <w:szCs w:val="22"/>
        </w:rPr>
      </w:r>
      <w:r w:rsidR="00216AD7">
        <w:rPr>
          <w:rFonts w:ascii="Arial" w:hAnsi="Arial" w:cs="Arial"/>
          <w:sz w:val="22"/>
          <w:szCs w:val="22"/>
        </w:rPr>
        <w:fldChar w:fldCharType="separate"/>
      </w:r>
      <w:r w:rsidR="00666CB2">
        <w:rPr>
          <w:rFonts w:ascii="Arial" w:hAnsi="Arial" w:cs="Arial"/>
          <w:sz w:val="22"/>
          <w:szCs w:val="22"/>
        </w:rPr>
        <w:fldChar w:fldCharType="end"/>
      </w:r>
      <w:bookmarkEnd w:id="25"/>
      <w:r w:rsidR="00666CB2">
        <w:rPr>
          <w:rFonts w:ascii="Arial" w:hAnsi="Arial" w:cs="Arial"/>
          <w:sz w:val="22"/>
          <w:szCs w:val="22"/>
        </w:rPr>
        <w:t xml:space="preserve"> </w:t>
      </w:r>
      <w:r w:rsidR="00543B00" w:rsidRPr="00FA58D4">
        <w:rPr>
          <w:rFonts w:ascii="Arial" w:hAnsi="Arial" w:cs="Arial"/>
          <w:sz w:val="22"/>
          <w:szCs w:val="22"/>
        </w:rPr>
        <w:t xml:space="preserve">palkkatodistus,    </w:t>
      </w:r>
      <w:r w:rsidR="00666CB2">
        <w:rPr>
          <w:rFonts w:ascii="Arial" w:hAnsi="Arial" w:cs="Arial"/>
          <w:sz w:val="22"/>
          <w:szCs w:val="22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32"/>
      <w:r w:rsidR="00666CB2">
        <w:rPr>
          <w:rFonts w:ascii="Arial" w:hAnsi="Arial" w:cs="Arial"/>
          <w:sz w:val="22"/>
          <w:szCs w:val="22"/>
        </w:rPr>
        <w:instrText xml:space="preserve"> FORMCHECKBOX </w:instrText>
      </w:r>
      <w:r w:rsidR="00216AD7">
        <w:rPr>
          <w:rFonts w:ascii="Arial" w:hAnsi="Arial" w:cs="Arial"/>
          <w:sz w:val="22"/>
          <w:szCs w:val="22"/>
        </w:rPr>
      </w:r>
      <w:r w:rsidR="00216AD7">
        <w:rPr>
          <w:rFonts w:ascii="Arial" w:hAnsi="Arial" w:cs="Arial"/>
          <w:sz w:val="22"/>
          <w:szCs w:val="22"/>
        </w:rPr>
        <w:fldChar w:fldCharType="separate"/>
      </w:r>
      <w:r w:rsidR="00666CB2">
        <w:rPr>
          <w:rFonts w:ascii="Arial" w:hAnsi="Arial" w:cs="Arial"/>
          <w:sz w:val="22"/>
          <w:szCs w:val="22"/>
        </w:rPr>
        <w:fldChar w:fldCharType="end"/>
      </w:r>
      <w:bookmarkEnd w:id="26"/>
      <w:r w:rsidR="00543B00" w:rsidRPr="00FA58D4">
        <w:rPr>
          <w:rFonts w:ascii="Arial" w:hAnsi="Arial" w:cs="Arial"/>
          <w:sz w:val="22"/>
          <w:szCs w:val="22"/>
        </w:rPr>
        <w:t xml:space="preserve">   muu, mikä</w:t>
      </w:r>
      <w:r w:rsidR="00543B00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484D10" w:rsidRDefault="00484D10" w:rsidP="00543B00">
      <w:pPr>
        <w:rPr>
          <w:rFonts w:ascii="Arial" w:hAnsi="Arial" w:cs="Arial"/>
          <w:sz w:val="22"/>
          <w:szCs w:val="22"/>
        </w:rPr>
      </w:pPr>
    </w:p>
    <w:p w:rsidR="006F1C3F" w:rsidRDefault="006F1C3F" w:rsidP="00543B00">
      <w:pPr>
        <w:rPr>
          <w:rFonts w:ascii="Arial" w:hAnsi="Arial" w:cs="Arial"/>
          <w:sz w:val="22"/>
          <w:szCs w:val="22"/>
        </w:rPr>
      </w:pPr>
    </w:p>
    <w:p w:rsidR="006F1C3F" w:rsidRDefault="006F1C3F" w:rsidP="00543B00">
      <w:pPr>
        <w:rPr>
          <w:rFonts w:ascii="Arial" w:hAnsi="Arial" w:cs="Arial"/>
          <w:sz w:val="22"/>
          <w:szCs w:val="22"/>
        </w:rPr>
      </w:pPr>
    </w:p>
    <w:p w:rsidR="00543B00" w:rsidRDefault="00666CB2" w:rsidP="00543B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ksti16"/>
            <w:enabled/>
            <w:calcOnExit w:val="0"/>
            <w:textInput/>
          </w:ffData>
        </w:fldChar>
      </w:r>
      <w:bookmarkStart w:id="27" w:name="Teksti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 w:rsidR="00543B00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ksti17"/>
            <w:enabled/>
            <w:calcOnExit w:val="0"/>
            <w:textInput/>
          </w:ffData>
        </w:fldChar>
      </w:r>
      <w:bookmarkStart w:id="28" w:name="Teksti1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  <w:r w:rsidR="00543B0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ksti18"/>
            <w:enabled/>
            <w:calcOnExit w:val="0"/>
            <w:textInput/>
          </w:ffData>
        </w:fldChar>
      </w:r>
      <w:bookmarkStart w:id="29" w:name="Teksti1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 w:rsidR="00543B00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ksti19"/>
            <w:enabled/>
            <w:calcOnExit w:val="0"/>
            <w:textInput/>
          </w:ffData>
        </w:fldChar>
      </w:r>
      <w:bookmarkStart w:id="30" w:name="Teksti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  <w:r w:rsidR="00543B00">
        <w:rPr>
          <w:rFonts w:ascii="Arial" w:hAnsi="Arial" w:cs="Arial"/>
          <w:sz w:val="22"/>
          <w:szCs w:val="22"/>
        </w:rPr>
        <w:t>______________________________________________</w:t>
      </w:r>
    </w:p>
    <w:p w:rsidR="00520604" w:rsidRPr="004B29F9" w:rsidRDefault="00543B00" w:rsidP="00FA58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päiväys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Hakijan allekirjoitus</w:t>
      </w:r>
    </w:p>
    <w:sectPr w:rsidR="00520604" w:rsidRPr="004B29F9" w:rsidSect="00FA6C57">
      <w:footerReference w:type="default" r:id="rId12"/>
      <w:pgSz w:w="11906" w:h="16838"/>
      <w:pgMar w:top="680" w:right="1134" w:bottom="680" w:left="1134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FD1" w:rsidRDefault="00704FD1">
      <w:r>
        <w:separator/>
      </w:r>
    </w:p>
  </w:endnote>
  <w:endnote w:type="continuationSeparator" w:id="0">
    <w:p w:rsidR="00704FD1" w:rsidRDefault="007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Normaal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823" w:rsidRPr="00151823" w:rsidRDefault="00DA2805" w:rsidP="00151823">
    <w:pPr>
      <w:pStyle w:val="Alatunniste"/>
      <w:rPr>
        <w:rFonts w:ascii="Arial" w:hAnsi="Arial" w:cs="Arial"/>
        <w:sz w:val="18"/>
        <w:szCs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FD1" w:rsidRDefault="00704FD1">
      <w:r>
        <w:separator/>
      </w:r>
    </w:p>
  </w:footnote>
  <w:footnote w:type="continuationSeparator" w:id="0">
    <w:p w:rsidR="00704FD1" w:rsidRDefault="0070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161"/>
    <w:multiLevelType w:val="hybridMultilevel"/>
    <w:tmpl w:val="24F29D10"/>
    <w:lvl w:ilvl="0" w:tplc="AFEEE126"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1466EB"/>
    <w:multiLevelType w:val="hybridMultilevel"/>
    <w:tmpl w:val="BFBABAE8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D1"/>
    <w:rsid w:val="00007F50"/>
    <w:rsid w:val="00017D6A"/>
    <w:rsid w:val="00021A32"/>
    <w:rsid w:val="0003259C"/>
    <w:rsid w:val="000656B8"/>
    <w:rsid w:val="00070432"/>
    <w:rsid w:val="0007279E"/>
    <w:rsid w:val="00075F74"/>
    <w:rsid w:val="00085510"/>
    <w:rsid w:val="000873F0"/>
    <w:rsid w:val="00096F0B"/>
    <w:rsid w:val="000B2864"/>
    <w:rsid w:val="000C794F"/>
    <w:rsid w:val="000D5DDB"/>
    <w:rsid w:val="000D7A0B"/>
    <w:rsid w:val="000E7057"/>
    <w:rsid w:val="000E7B48"/>
    <w:rsid w:val="000F1861"/>
    <w:rsid w:val="00114F9B"/>
    <w:rsid w:val="001171DD"/>
    <w:rsid w:val="0012086F"/>
    <w:rsid w:val="00127A7B"/>
    <w:rsid w:val="001323B6"/>
    <w:rsid w:val="00134C3D"/>
    <w:rsid w:val="00135BD7"/>
    <w:rsid w:val="001436AE"/>
    <w:rsid w:val="00151823"/>
    <w:rsid w:val="00151C2D"/>
    <w:rsid w:val="00166C1C"/>
    <w:rsid w:val="00166C46"/>
    <w:rsid w:val="00166CE6"/>
    <w:rsid w:val="001874B8"/>
    <w:rsid w:val="0019175D"/>
    <w:rsid w:val="001A36A0"/>
    <w:rsid w:val="001D1B53"/>
    <w:rsid w:val="001D27E8"/>
    <w:rsid w:val="00203BCE"/>
    <w:rsid w:val="00216AD7"/>
    <w:rsid w:val="002232CB"/>
    <w:rsid w:val="00242891"/>
    <w:rsid w:val="002504D8"/>
    <w:rsid w:val="0025416D"/>
    <w:rsid w:val="00265C7B"/>
    <w:rsid w:val="00265E82"/>
    <w:rsid w:val="00271372"/>
    <w:rsid w:val="00283353"/>
    <w:rsid w:val="00284527"/>
    <w:rsid w:val="002A362E"/>
    <w:rsid w:val="002A5AD1"/>
    <w:rsid w:val="002C0287"/>
    <w:rsid w:val="002C0656"/>
    <w:rsid w:val="002D4229"/>
    <w:rsid w:val="002D6C6C"/>
    <w:rsid w:val="0030735C"/>
    <w:rsid w:val="003230A1"/>
    <w:rsid w:val="0033059F"/>
    <w:rsid w:val="00330F4E"/>
    <w:rsid w:val="0034697C"/>
    <w:rsid w:val="00365DF1"/>
    <w:rsid w:val="00366707"/>
    <w:rsid w:val="00390C82"/>
    <w:rsid w:val="003C3F17"/>
    <w:rsid w:val="003C487E"/>
    <w:rsid w:val="003C7F45"/>
    <w:rsid w:val="003D0736"/>
    <w:rsid w:val="003D657B"/>
    <w:rsid w:val="003E0492"/>
    <w:rsid w:val="003F138A"/>
    <w:rsid w:val="003F1963"/>
    <w:rsid w:val="004006A4"/>
    <w:rsid w:val="00400F28"/>
    <w:rsid w:val="00411FD8"/>
    <w:rsid w:val="00432C39"/>
    <w:rsid w:val="00435310"/>
    <w:rsid w:val="004429E4"/>
    <w:rsid w:val="004548A5"/>
    <w:rsid w:val="00460468"/>
    <w:rsid w:val="00473D85"/>
    <w:rsid w:val="00474606"/>
    <w:rsid w:val="004759DC"/>
    <w:rsid w:val="004779C2"/>
    <w:rsid w:val="004843BB"/>
    <w:rsid w:val="00484D10"/>
    <w:rsid w:val="00491B48"/>
    <w:rsid w:val="004A246D"/>
    <w:rsid w:val="004A4432"/>
    <w:rsid w:val="004A496E"/>
    <w:rsid w:val="004B29F9"/>
    <w:rsid w:val="004B631E"/>
    <w:rsid w:val="004C1396"/>
    <w:rsid w:val="004C15C0"/>
    <w:rsid w:val="004C2CD9"/>
    <w:rsid w:val="004C5235"/>
    <w:rsid w:val="004D2520"/>
    <w:rsid w:val="004D2986"/>
    <w:rsid w:val="004D6C31"/>
    <w:rsid w:val="004E296A"/>
    <w:rsid w:val="004E4AB0"/>
    <w:rsid w:val="004F0F71"/>
    <w:rsid w:val="004F6728"/>
    <w:rsid w:val="00506593"/>
    <w:rsid w:val="00520604"/>
    <w:rsid w:val="005279EA"/>
    <w:rsid w:val="00543B00"/>
    <w:rsid w:val="005607F4"/>
    <w:rsid w:val="00572973"/>
    <w:rsid w:val="00573180"/>
    <w:rsid w:val="0057516D"/>
    <w:rsid w:val="005821B1"/>
    <w:rsid w:val="005831EA"/>
    <w:rsid w:val="00584159"/>
    <w:rsid w:val="005945D0"/>
    <w:rsid w:val="00595615"/>
    <w:rsid w:val="005A1770"/>
    <w:rsid w:val="005B1539"/>
    <w:rsid w:val="005B6811"/>
    <w:rsid w:val="005B6A5E"/>
    <w:rsid w:val="005C547C"/>
    <w:rsid w:val="005C69BE"/>
    <w:rsid w:val="005D181B"/>
    <w:rsid w:val="005F2588"/>
    <w:rsid w:val="005F7204"/>
    <w:rsid w:val="006003FC"/>
    <w:rsid w:val="00601448"/>
    <w:rsid w:val="00645CDB"/>
    <w:rsid w:val="00650356"/>
    <w:rsid w:val="00651D3A"/>
    <w:rsid w:val="00665855"/>
    <w:rsid w:val="00666CB2"/>
    <w:rsid w:val="00683643"/>
    <w:rsid w:val="006A251F"/>
    <w:rsid w:val="006B6209"/>
    <w:rsid w:val="006C081C"/>
    <w:rsid w:val="006D6C97"/>
    <w:rsid w:val="006E0E19"/>
    <w:rsid w:val="006F1C3F"/>
    <w:rsid w:val="00704FD1"/>
    <w:rsid w:val="007245DF"/>
    <w:rsid w:val="00753A9F"/>
    <w:rsid w:val="0075555D"/>
    <w:rsid w:val="00765F78"/>
    <w:rsid w:val="007734ED"/>
    <w:rsid w:val="00790480"/>
    <w:rsid w:val="00795E68"/>
    <w:rsid w:val="007B44C7"/>
    <w:rsid w:val="007D33A1"/>
    <w:rsid w:val="007E6164"/>
    <w:rsid w:val="007E6430"/>
    <w:rsid w:val="007F0B51"/>
    <w:rsid w:val="007F1B33"/>
    <w:rsid w:val="00807CF0"/>
    <w:rsid w:val="008166C6"/>
    <w:rsid w:val="00823BE0"/>
    <w:rsid w:val="008266CD"/>
    <w:rsid w:val="00836D4C"/>
    <w:rsid w:val="00850BBA"/>
    <w:rsid w:val="00853900"/>
    <w:rsid w:val="008554F6"/>
    <w:rsid w:val="00876746"/>
    <w:rsid w:val="00885C5E"/>
    <w:rsid w:val="00887B8E"/>
    <w:rsid w:val="00897B55"/>
    <w:rsid w:val="008A115A"/>
    <w:rsid w:val="008B7455"/>
    <w:rsid w:val="008C349E"/>
    <w:rsid w:val="008D6F1F"/>
    <w:rsid w:val="008F08C3"/>
    <w:rsid w:val="00911D58"/>
    <w:rsid w:val="0091293E"/>
    <w:rsid w:val="0091430A"/>
    <w:rsid w:val="00916D44"/>
    <w:rsid w:val="009204AD"/>
    <w:rsid w:val="00924575"/>
    <w:rsid w:val="00943D46"/>
    <w:rsid w:val="009506E0"/>
    <w:rsid w:val="00952856"/>
    <w:rsid w:val="00964697"/>
    <w:rsid w:val="00965263"/>
    <w:rsid w:val="009808C3"/>
    <w:rsid w:val="009809EF"/>
    <w:rsid w:val="00984A68"/>
    <w:rsid w:val="0099065A"/>
    <w:rsid w:val="00992C4C"/>
    <w:rsid w:val="009A343D"/>
    <w:rsid w:val="009A600E"/>
    <w:rsid w:val="009C63EB"/>
    <w:rsid w:val="009D02E4"/>
    <w:rsid w:val="009E0533"/>
    <w:rsid w:val="009E25C9"/>
    <w:rsid w:val="00A04029"/>
    <w:rsid w:val="00A06889"/>
    <w:rsid w:val="00A125E7"/>
    <w:rsid w:val="00A303AD"/>
    <w:rsid w:val="00A3756F"/>
    <w:rsid w:val="00A416DA"/>
    <w:rsid w:val="00A523D7"/>
    <w:rsid w:val="00A6743F"/>
    <w:rsid w:val="00A740FA"/>
    <w:rsid w:val="00A77E49"/>
    <w:rsid w:val="00A941F1"/>
    <w:rsid w:val="00AA343F"/>
    <w:rsid w:val="00AB2DA6"/>
    <w:rsid w:val="00AD462C"/>
    <w:rsid w:val="00AE0E4F"/>
    <w:rsid w:val="00AE13E5"/>
    <w:rsid w:val="00AF5EF3"/>
    <w:rsid w:val="00B148F0"/>
    <w:rsid w:val="00B15D32"/>
    <w:rsid w:val="00B1709A"/>
    <w:rsid w:val="00B24ABA"/>
    <w:rsid w:val="00B31961"/>
    <w:rsid w:val="00B35ED4"/>
    <w:rsid w:val="00B428F1"/>
    <w:rsid w:val="00B46900"/>
    <w:rsid w:val="00B47EB8"/>
    <w:rsid w:val="00B50F26"/>
    <w:rsid w:val="00B75A54"/>
    <w:rsid w:val="00B76B06"/>
    <w:rsid w:val="00BB3C72"/>
    <w:rsid w:val="00BD2D00"/>
    <w:rsid w:val="00BD5523"/>
    <w:rsid w:val="00BD6DBB"/>
    <w:rsid w:val="00BE3A76"/>
    <w:rsid w:val="00BE6018"/>
    <w:rsid w:val="00BE7FCB"/>
    <w:rsid w:val="00C06123"/>
    <w:rsid w:val="00C1528E"/>
    <w:rsid w:val="00C15C71"/>
    <w:rsid w:val="00C32415"/>
    <w:rsid w:val="00C35497"/>
    <w:rsid w:val="00C425F9"/>
    <w:rsid w:val="00C51FBB"/>
    <w:rsid w:val="00C579E5"/>
    <w:rsid w:val="00C60FEE"/>
    <w:rsid w:val="00C6401D"/>
    <w:rsid w:val="00C651D2"/>
    <w:rsid w:val="00C6553F"/>
    <w:rsid w:val="00C65F98"/>
    <w:rsid w:val="00C731AF"/>
    <w:rsid w:val="00C7692C"/>
    <w:rsid w:val="00C77863"/>
    <w:rsid w:val="00C82185"/>
    <w:rsid w:val="00C82EF5"/>
    <w:rsid w:val="00C94F19"/>
    <w:rsid w:val="00CA117B"/>
    <w:rsid w:val="00CB29E2"/>
    <w:rsid w:val="00CC5CC3"/>
    <w:rsid w:val="00CC5D19"/>
    <w:rsid w:val="00CE3D21"/>
    <w:rsid w:val="00CE7C87"/>
    <w:rsid w:val="00CF4B41"/>
    <w:rsid w:val="00CF4F3E"/>
    <w:rsid w:val="00D05B3C"/>
    <w:rsid w:val="00D17571"/>
    <w:rsid w:val="00D47BAC"/>
    <w:rsid w:val="00D528EB"/>
    <w:rsid w:val="00D561F1"/>
    <w:rsid w:val="00D61A25"/>
    <w:rsid w:val="00D74595"/>
    <w:rsid w:val="00D82C1D"/>
    <w:rsid w:val="00DA0F9A"/>
    <w:rsid w:val="00DA2805"/>
    <w:rsid w:val="00DA7575"/>
    <w:rsid w:val="00DC489D"/>
    <w:rsid w:val="00DC63BE"/>
    <w:rsid w:val="00DE34BF"/>
    <w:rsid w:val="00DF4A53"/>
    <w:rsid w:val="00DF670A"/>
    <w:rsid w:val="00E0508D"/>
    <w:rsid w:val="00E073A1"/>
    <w:rsid w:val="00E11104"/>
    <w:rsid w:val="00E12998"/>
    <w:rsid w:val="00E13DEC"/>
    <w:rsid w:val="00E2437E"/>
    <w:rsid w:val="00E41416"/>
    <w:rsid w:val="00E55D79"/>
    <w:rsid w:val="00E57AA3"/>
    <w:rsid w:val="00E61902"/>
    <w:rsid w:val="00E648DE"/>
    <w:rsid w:val="00E66929"/>
    <w:rsid w:val="00E75CBE"/>
    <w:rsid w:val="00E77CB5"/>
    <w:rsid w:val="00E84E30"/>
    <w:rsid w:val="00E87A0A"/>
    <w:rsid w:val="00E87E75"/>
    <w:rsid w:val="00EC4ADD"/>
    <w:rsid w:val="00EC586B"/>
    <w:rsid w:val="00ED0AB0"/>
    <w:rsid w:val="00EE13EF"/>
    <w:rsid w:val="00EE156E"/>
    <w:rsid w:val="00EE1F4C"/>
    <w:rsid w:val="00EE5023"/>
    <w:rsid w:val="00EF74FF"/>
    <w:rsid w:val="00F1048B"/>
    <w:rsid w:val="00F24A6F"/>
    <w:rsid w:val="00F27A9D"/>
    <w:rsid w:val="00F33491"/>
    <w:rsid w:val="00F36ABC"/>
    <w:rsid w:val="00F52749"/>
    <w:rsid w:val="00F617D3"/>
    <w:rsid w:val="00F66CF1"/>
    <w:rsid w:val="00F6747C"/>
    <w:rsid w:val="00F76AF8"/>
    <w:rsid w:val="00F8517B"/>
    <w:rsid w:val="00F93AC7"/>
    <w:rsid w:val="00FA1846"/>
    <w:rsid w:val="00FA58D4"/>
    <w:rsid w:val="00FA6C57"/>
    <w:rsid w:val="00FD13A6"/>
    <w:rsid w:val="00FE4C31"/>
    <w:rsid w:val="00FE5ABE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DDFE7C"/>
  <w15:docId w15:val="{F92F1AB7-4E2F-445C-BD96-2E5A6C89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579E5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35ED4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B35ED4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rsid w:val="00B35ED4"/>
    <w:pPr>
      <w:widowControl w:val="0"/>
      <w:autoSpaceDE w:val="0"/>
      <w:autoSpaceDN w:val="0"/>
      <w:adjustRightInd w:val="0"/>
    </w:pPr>
    <w:rPr>
      <w:rFonts w:ascii="Times New Roman Normaali" w:hAnsi="Times New Roman Normaali" w:cs="Times New Roman Normaal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911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11D58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E3D21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5607F4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B75A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OHJAT\Hoitoaikojen%20muutokset%20uusi%20t&#228;ytett&#228;v&#228;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032B5A466C804CA5147399EBABD6F0" ma:contentTypeVersion="0" ma:contentTypeDescription="Luo uusi asiakirja." ma:contentTypeScope="" ma:versionID="ffd107cd8ccb47d6a96be4ae5404c7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79BB-8FD4-4438-9073-FA867CCB1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D48AA-9F2F-4281-B6F7-2B8B744DC0EE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254AB6-C06C-4318-B7E7-C47C02A8D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F71285-4C3C-4FA9-901E-7393937F6A2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71EAF4C-2F9B-4C10-B830-B622381A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Hoitoaikojen muutokset uusi täytettävä</Template>
  <TotalTime>0</TotalTime>
  <Pages>1</Pages>
  <Words>259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H─MEENKYRÍN KUNTA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Halonen, Minna</dc:creator>
  <cp:lastModifiedBy>Halonen, Minna</cp:lastModifiedBy>
  <cp:revision>2</cp:revision>
  <cp:lastPrinted>2017-08-15T05:24:00Z</cp:lastPrinted>
  <dcterms:created xsi:type="dcterms:W3CDTF">2021-03-19T09:05:00Z</dcterms:created>
  <dcterms:modified xsi:type="dcterms:W3CDTF">2021-03-19T09:05:00Z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hdekäyttäjäryhmät">
    <vt:lpwstr/>
  </property>
  <property fmtid="{D5CDD505-2E9C-101B-9397-08002B2CF9AE}" pid="3" name="ContentType">
    <vt:lpwstr>Word pohja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0x01010008032B5A466C804CA5147399EBABD6F0</vt:lpwstr>
  </property>
  <property fmtid="{D5CDD505-2E9C-101B-9397-08002B2CF9AE}" pid="7" name="TemplateUrl">
    <vt:lpwstr/>
  </property>
  <property fmtid="{D5CDD505-2E9C-101B-9397-08002B2CF9AE}" pid="8" name="_NewReviewCycle">
    <vt:lpwstr/>
  </property>
</Properties>
</file>